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AB" w:rsidRDefault="003047AB" w:rsidP="00514AE0">
      <w:pPr>
        <w:spacing w:after="0"/>
        <w:jc w:val="center"/>
        <w:rPr>
          <w:b/>
          <w:color w:val="FF0000"/>
          <w:sz w:val="40"/>
          <w:szCs w:val="40"/>
        </w:rPr>
      </w:pPr>
      <w:r w:rsidRPr="00E4112C">
        <w:rPr>
          <w:b/>
          <w:noProof/>
          <w:color w:val="FF00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34.75pt;height:105.75pt;visibility:visible">
            <v:imagedata r:id="rId5" o:title=""/>
          </v:shape>
        </w:pict>
      </w:r>
    </w:p>
    <w:p w:rsidR="003047AB" w:rsidRDefault="003047AB" w:rsidP="00514AE0">
      <w:pPr>
        <w:spacing w:after="0"/>
        <w:jc w:val="center"/>
        <w:rPr>
          <w:b/>
          <w:sz w:val="28"/>
          <w:szCs w:val="28"/>
        </w:rPr>
      </w:pPr>
    </w:p>
    <w:p w:rsidR="003047AB" w:rsidRDefault="003047AB" w:rsidP="00514AE0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SPONSORSHIP TIERS FOR THE 2018 BEER &amp; WINE TASTING</w:t>
      </w:r>
    </w:p>
    <w:p w:rsidR="003047AB" w:rsidRDefault="003047AB" w:rsidP="00514AE0">
      <w:pPr>
        <w:spacing w:after="0"/>
        <w:jc w:val="center"/>
        <w:rPr>
          <w:sz w:val="28"/>
          <w:szCs w:val="28"/>
        </w:rPr>
      </w:pPr>
    </w:p>
    <w:p w:rsidR="003047AB" w:rsidRDefault="003047AB" w:rsidP="002B5CFE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Platinum Sponsor - $3,000</w:t>
      </w:r>
    </w:p>
    <w:p w:rsidR="003047AB" w:rsidRDefault="003047AB" w:rsidP="002B5CFE">
      <w:pPr>
        <w:pStyle w:val="ListParagraph"/>
        <w:numPr>
          <w:ilvl w:val="0"/>
          <w:numId w:val="1"/>
        </w:num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Company name and/or logo will be included on the event tickets and the tasting glasses provided during the event.</w:t>
      </w:r>
    </w:p>
    <w:p w:rsidR="003047AB" w:rsidRDefault="003047AB" w:rsidP="002B5CFE">
      <w:pPr>
        <w:pStyle w:val="ListParagraph"/>
        <w:numPr>
          <w:ilvl w:val="0"/>
          <w:numId w:val="1"/>
        </w:num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Will have the opportunity to display company signage in the lobby during the event.</w:t>
      </w:r>
    </w:p>
    <w:p w:rsidR="003047AB" w:rsidRDefault="003047AB" w:rsidP="002B5CFE">
      <w:pPr>
        <w:pStyle w:val="ListParagraph"/>
        <w:numPr>
          <w:ilvl w:val="0"/>
          <w:numId w:val="1"/>
        </w:num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Will receive prominent recognition on the JLGS website and social media sites leading up to the event.</w:t>
      </w:r>
    </w:p>
    <w:p w:rsidR="003047AB" w:rsidRDefault="003047AB" w:rsidP="002B5CFE">
      <w:pPr>
        <w:pStyle w:val="ListParagraph"/>
        <w:numPr>
          <w:ilvl w:val="0"/>
          <w:numId w:val="1"/>
        </w:num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Company name will be included in all press releases for the event.</w:t>
      </w:r>
    </w:p>
    <w:p w:rsidR="003047AB" w:rsidRDefault="003047AB" w:rsidP="002B5CFE">
      <w:pPr>
        <w:pStyle w:val="ListParagraph"/>
        <w:numPr>
          <w:ilvl w:val="0"/>
          <w:numId w:val="1"/>
        </w:num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Will receive a full page ad in the event brochure and 10 tickets to the event.</w:t>
      </w:r>
    </w:p>
    <w:p w:rsidR="003047AB" w:rsidRDefault="003047AB" w:rsidP="002B5CFE">
      <w:pPr>
        <w:spacing w:after="0"/>
        <w:rPr>
          <w:sz w:val="24"/>
          <w:szCs w:val="24"/>
        </w:rPr>
      </w:pPr>
    </w:p>
    <w:p w:rsidR="003047AB" w:rsidRDefault="003047AB" w:rsidP="002B5CFE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Gold Sponsor - $2,000</w:t>
      </w:r>
    </w:p>
    <w:p w:rsidR="003047AB" w:rsidRDefault="003047AB" w:rsidP="00C8503D">
      <w:pPr>
        <w:pStyle w:val="ListParagraph"/>
        <w:numPr>
          <w:ilvl w:val="0"/>
          <w:numId w:val="2"/>
        </w:num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Will have the opportunity to display company signage in the lobby during the event.</w:t>
      </w:r>
    </w:p>
    <w:p w:rsidR="003047AB" w:rsidRDefault="003047AB" w:rsidP="00C8503D">
      <w:pPr>
        <w:pStyle w:val="ListParagraph"/>
        <w:numPr>
          <w:ilvl w:val="0"/>
          <w:numId w:val="2"/>
        </w:num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Will receive prominent recognition on the JLGS website and social media sites leading up to the event.</w:t>
      </w:r>
    </w:p>
    <w:p w:rsidR="003047AB" w:rsidRPr="00C8503D" w:rsidRDefault="003047AB" w:rsidP="00C8503D">
      <w:pPr>
        <w:pStyle w:val="ListParagraph"/>
        <w:numPr>
          <w:ilvl w:val="0"/>
          <w:numId w:val="2"/>
        </w:num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Company name will be included in all press releases for the event.</w:t>
      </w:r>
    </w:p>
    <w:p w:rsidR="003047AB" w:rsidRDefault="003047AB" w:rsidP="00C8503D">
      <w:pPr>
        <w:pStyle w:val="ListParagraph"/>
        <w:numPr>
          <w:ilvl w:val="0"/>
          <w:numId w:val="2"/>
        </w:num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Will receive a full page ad in the event brochure and six tickets to the event.</w:t>
      </w:r>
    </w:p>
    <w:p w:rsidR="003047AB" w:rsidRDefault="003047AB" w:rsidP="00C8503D">
      <w:pPr>
        <w:spacing w:after="0"/>
        <w:rPr>
          <w:sz w:val="24"/>
          <w:szCs w:val="24"/>
        </w:rPr>
      </w:pPr>
    </w:p>
    <w:p w:rsidR="003047AB" w:rsidRDefault="003047AB" w:rsidP="00C8503D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Silver Sponsor - $1,000</w:t>
      </w:r>
    </w:p>
    <w:p w:rsidR="003047AB" w:rsidRDefault="003047AB" w:rsidP="00C8503D">
      <w:pPr>
        <w:pStyle w:val="ListParagraph"/>
        <w:numPr>
          <w:ilvl w:val="0"/>
          <w:numId w:val="2"/>
        </w:num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Will receive prominent recognition on the JLGS website and social media sites leading up to the event.</w:t>
      </w:r>
    </w:p>
    <w:p w:rsidR="003047AB" w:rsidRPr="00C8503D" w:rsidRDefault="003047AB" w:rsidP="00C8503D">
      <w:pPr>
        <w:pStyle w:val="ListParagraph"/>
        <w:numPr>
          <w:ilvl w:val="0"/>
          <w:numId w:val="2"/>
        </w:num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Company name will be included in all press releases for the event.</w:t>
      </w:r>
    </w:p>
    <w:p w:rsidR="003047AB" w:rsidRDefault="003047AB" w:rsidP="00C8503D">
      <w:pPr>
        <w:pStyle w:val="ListParagraph"/>
        <w:numPr>
          <w:ilvl w:val="0"/>
          <w:numId w:val="2"/>
        </w:num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Will receive a half page ad in the event brochure and four tickets to the event.</w:t>
      </w:r>
    </w:p>
    <w:p w:rsidR="003047AB" w:rsidRDefault="003047AB" w:rsidP="00C8503D">
      <w:pPr>
        <w:spacing w:after="0"/>
        <w:rPr>
          <w:sz w:val="24"/>
          <w:szCs w:val="24"/>
        </w:rPr>
      </w:pPr>
    </w:p>
    <w:p w:rsidR="003047AB" w:rsidRDefault="003047AB" w:rsidP="00C8503D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Bronze Sponsor - $500</w:t>
      </w:r>
    </w:p>
    <w:p w:rsidR="003047AB" w:rsidRDefault="003047AB" w:rsidP="00C8503D">
      <w:pPr>
        <w:pStyle w:val="ListParagraph"/>
        <w:numPr>
          <w:ilvl w:val="0"/>
          <w:numId w:val="2"/>
        </w:num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Will receive recognition on the JLGS website and social media sites leading up to the event.</w:t>
      </w:r>
    </w:p>
    <w:p w:rsidR="003047AB" w:rsidRPr="00C8503D" w:rsidRDefault="003047AB" w:rsidP="00C8503D">
      <w:pPr>
        <w:pStyle w:val="ListParagraph"/>
        <w:numPr>
          <w:ilvl w:val="0"/>
          <w:numId w:val="2"/>
        </w:num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Company name will be included in all press releases for the event.</w:t>
      </w:r>
    </w:p>
    <w:p w:rsidR="003047AB" w:rsidRDefault="003047AB" w:rsidP="00C8503D">
      <w:pPr>
        <w:pStyle w:val="ListParagraph"/>
        <w:numPr>
          <w:ilvl w:val="0"/>
          <w:numId w:val="2"/>
        </w:num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Will receive a quarter page ad in the event brochure.</w:t>
      </w:r>
    </w:p>
    <w:p w:rsidR="003047AB" w:rsidRDefault="003047AB" w:rsidP="00514AE0">
      <w:pPr>
        <w:spacing w:after="0"/>
        <w:jc w:val="center"/>
        <w:rPr>
          <w:b/>
          <w:sz w:val="28"/>
          <w:szCs w:val="28"/>
        </w:rPr>
      </w:pPr>
    </w:p>
    <w:p w:rsidR="003047AB" w:rsidRDefault="003047AB" w:rsidP="00514AE0">
      <w:pPr>
        <w:spacing w:after="0"/>
        <w:jc w:val="center"/>
        <w:rPr>
          <w:b/>
          <w:sz w:val="28"/>
          <w:szCs w:val="28"/>
        </w:rPr>
      </w:pPr>
    </w:p>
    <w:p w:rsidR="003047AB" w:rsidRDefault="003047AB" w:rsidP="00514AE0">
      <w:pPr>
        <w:spacing w:after="0"/>
        <w:jc w:val="center"/>
        <w:rPr>
          <w:b/>
          <w:sz w:val="28"/>
          <w:szCs w:val="28"/>
        </w:rPr>
      </w:pPr>
      <w:r w:rsidRPr="00E4112C">
        <w:rPr>
          <w:b/>
          <w:noProof/>
          <w:color w:val="FF0000"/>
          <w:sz w:val="40"/>
          <w:szCs w:val="40"/>
        </w:rPr>
        <w:pict>
          <v:shape id="Picture 2" o:spid="_x0000_i1026" type="#_x0000_t75" style="width:234.75pt;height:105.75pt;visibility:visible">
            <v:imagedata r:id="rId5" o:title=""/>
          </v:shape>
        </w:pict>
      </w:r>
    </w:p>
    <w:p w:rsidR="003047AB" w:rsidRDefault="003047AB" w:rsidP="00514AE0">
      <w:pPr>
        <w:spacing w:after="0"/>
        <w:jc w:val="center"/>
        <w:rPr>
          <w:b/>
          <w:sz w:val="28"/>
          <w:szCs w:val="28"/>
        </w:rPr>
      </w:pPr>
    </w:p>
    <w:p w:rsidR="003047AB" w:rsidRDefault="003047AB" w:rsidP="00A675C4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SPONSORSHIP FORM:</w:t>
      </w:r>
    </w:p>
    <w:p w:rsidR="003047AB" w:rsidRDefault="003047AB" w:rsidP="00A675C4">
      <w:pPr>
        <w:spacing w:after="0"/>
        <w:jc w:val="center"/>
        <w:rPr>
          <w:b/>
          <w:sz w:val="28"/>
          <w:szCs w:val="28"/>
          <w:u w:val="single"/>
        </w:rPr>
      </w:pPr>
    </w:p>
    <w:p w:rsidR="003047AB" w:rsidRPr="00A675C4" w:rsidRDefault="003047AB" w:rsidP="00A675C4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Please sign us up for a Beer &amp; Wine tasting sponsorship at this level:</w:t>
      </w:r>
    </w:p>
    <w:p w:rsidR="003047AB" w:rsidRDefault="003047AB" w:rsidP="00514AE0">
      <w:pPr>
        <w:spacing w:after="0"/>
        <w:jc w:val="center"/>
        <w:rPr>
          <w:b/>
          <w:sz w:val="28"/>
          <w:szCs w:val="28"/>
        </w:rPr>
      </w:pPr>
    </w:p>
    <w:p w:rsidR="003047AB" w:rsidRDefault="003047AB" w:rsidP="00A675C4">
      <w:pPr>
        <w:pStyle w:val="ListParagraph"/>
        <w:numPr>
          <w:ilvl w:val="0"/>
          <w:numId w:val="3"/>
        </w:numPr>
        <w:spacing w:after="0"/>
        <w:jc w:val="center"/>
        <w:rPr>
          <w:b/>
          <w:sz w:val="28"/>
          <w:szCs w:val="28"/>
        </w:rPr>
      </w:pPr>
      <w:r w:rsidRPr="00A675C4">
        <w:rPr>
          <w:b/>
          <w:sz w:val="28"/>
          <w:szCs w:val="28"/>
        </w:rPr>
        <w:t>Platinum Sponsor $3,000</w:t>
      </w:r>
    </w:p>
    <w:p w:rsidR="003047AB" w:rsidRDefault="003047AB" w:rsidP="00A675C4">
      <w:pPr>
        <w:pStyle w:val="ListParagraph"/>
        <w:numPr>
          <w:ilvl w:val="0"/>
          <w:numId w:val="3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Gold Sponsor $2,000</w:t>
      </w:r>
    </w:p>
    <w:p w:rsidR="003047AB" w:rsidRDefault="003047AB" w:rsidP="00A675C4">
      <w:pPr>
        <w:pStyle w:val="ListParagraph"/>
        <w:numPr>
          <w:ilvl w:val="0"/>
          <w:numId w:val="3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Silver Sponsor $1,000</w:t>
      </w:r>
    </w:p>
    <w:p w:rsidR="003047AB" w:rsidRPr="00A675C4" w:rsidRDefault="003047AB" w:rsidP="00A675C4">
      <w:pPr>
        <w:pStyle w:val="ListParagraph"/>
        <w:numPr>
          <w:ilvl w:val="0"/>
          <w:numId w:val="3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Bronze $500</w:t>
      </w:r>
    </w:p>
    <w:p w:rsidR="003047AB" w:rsidRDefault="003047AB" w:rsidP="00514AE0">
      <w:pPr>
        <w:spacing w:after="0"/>
        <w:jc w:val="center"/>
        <w:rPr>
          <w:b/>
          <w:sz w:val="28"/>
          <w:szCs w:val="28"/>
        </w:rPr>
      </w:pPr>
    </w:p>
    <w:p w:rsidR="003047AB" w:rsidRPr="00A675C4" w:rsidRDefault="003047AB" w:rsidP="00A675C4">
      <w:pPr>
        <w:spacing w:after="0" w:line="480" w:lineRule="auto"/>
        <w:jc w:val="both"/>
        <w:rPr>
          <w:b/>
          <w:sz w:val="32"/>
          <w:szCs w:val="32"/>
        </w:rPr>
      </w:pPr>
      <w:r w:rsidRPr="00A675C4">
        <w:rPr>
          <w:b/>
          <w:sz w:val="32"/>
          <w:szCs w:val="32"/>
        </w:rPr>
        <w:t xml:space="preserve">Company: </w:t>
      </w:r>
      <w:r>
        <w:rPr>
          <w:b/>
          <w:sz w:val="32"/>
          <w:szCs w:val="32"/>
        </w:rPr>
        <w:tab/>
      </w:r>
      <w:r w:rsidRPr="00A675C4">
        <w:rPr>
          <w:b/>
          <w:sz w:val="32"/>
          <w:szCs w:val="32"/>
        </w:rPr>
        <w:t>______________________________</w:t>
      </w:r>
      <w:r>
        <w:rPr>
          <w:b/>
          <w:sz w:val="32"/>
          <w:szCs w:val="32"/>
        </w:rPr>
        <w:t>___________________</w:t>
      </w:r>
    </w:p>
    <w:p w:rsidR="003047AB" w:rsidRPr="00A675C4" w:rsidRDefault="003047AB" w:rsidP="00A675C4">
      <w:pPr>
        <w:spacing w:after="0" w:line="480" w:lineRule="auto"/>
        <w:jc w:val="both"/>
        <w:rPr>
          <w:b/>
          <w:sz w:val="32"/>
          <w:szCs w:val="32"/>
        </w:rPr>
      </w:pPr>
      <w:r w:rsidRPr="00A675C4">
        <w:rPr>
          <w:b/>
          <w:sz w:val="32"/>
          <w:szCs w:val="32"/>
        </w:rPr>
        <w:t xml:space="preserve">Contact: </w:t>
      </w:r>
      <w:r>
        <w:rPr>
          <w:b/>
          <w:sz w:val="32"/>
          <w:szCs w:val="32"/>
        </w:rPr>
        <w:tab/>
      </w:r>
      <w:r w:rsidRPr="00A675C4">
        <w:rPr>
          <w:b/>
          <w:sz w:val="32"/>
          <w:szCs w:val="32"/>
        </w:rPr>
        <w:t>______________________________</w:t>
      </w:r>
      <w:r>
        <w:rPr>
          <w:b/>
          <w:sz w:val="32"/>
          <w:szCs w:val="32"/>
        </w:rPr>
        <w:t>_________________</w:t>
      </w:r>
      <w:r w:rsidRPr="00A675C4">
        <w:rPr>
          <w:b/>
          <w:sz w:val="32"/>
          <w:szCs w:val="32"/>
        </w:rPr>
        <w:t>__</w:t>
      </w:r>
    </w:p>
    <w:p w:rsidR="003047AB" w:rsidRPr="00A675C4" w:rsidRDefault="003047AB" w:rsidP="00A675C4">
      <w:pPr>
        <w:spacing w:after="0" w:line="480" w:lineRule="auto"/>
        <w:jc w:val="both"/>
        <w:rPr>
          <w:b/>
          <w:sz w:val="32"/>
          <w:szCs w:val="32"/>
        </w:rPr>
      </w:pPr>
      <w:r w:rsidRPr="00A675C4">
        <w:rPr>
          <w:b/>
          <w:sz w:val="32"/>
          <w:szCs w:val="32"/>
        </w:rPr>
        <w:t xml:space="preserve">Address: </w:t>
      </w:r>
      <w:r>
        <w:rPr>
          <w:b/>
          <w:sz w:val="32"/>
          <w:szCs w:val="32"/>
        </w:rPr>
        <w:tab/>
      </w:r>
      <w:r w:rsidRPr="00A675C4">
        <w:rPr>
          <w:b/>
          <w:sz w:val="32"/>
          <w:szCs w:val="32"/>
        </w:rPr>
        <w:t>______________________________</w:t>
      </w:r>
      <w:r>
        <w:rPr>
          <w:b/>
          <w:sz w:val="32"/>
          <w:szCs w:val="32"/>
        </w:rPr>
        <w:t>___________________</w:t>
      </w:r>
    </w:p>
    <w:p w:rsidR="003047AB" w:rsidRPr="00A675C4" w:rsidRDefault="003047AB" w:rsidP="00A675C4">
      <w:pPr>
        <w:spacing w:after="0" w:line="480" w:lineRule="auto"/>
        <w:jc w:val="both"/>
        <w:rPr>
          <w:b/>
          <w:sz w:val="32"/>
          <w:szCs w:val="32"/>
        </w:rPr>
      </w:pPr>
      <w:r w:rsidRPr="00A675C4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</w:t>
      </w:r>
      <w:r w:rsidRPr="00A675C4">
        <w:rPr>
          <w:b/>
          <w:sz w:val="32"/>
          <w:szCs w:val="32"/>
        </w:rPr>
        <w:t>_________________________</w:t>
      </w:r>
      <w:r>
        <w:rPr>
          <w:b/>
          <w:sz w:val="32"/>
          <w:szCs w:val="32"/>
        </w:rPr>
        <w:t>____________________</w:t>
      </w:r>
    </w:p>
    <w:p w:rsidR="003047AB" w:rsidRPr="00A675C4" w:rsidRDefault="003047AB" w:rsidP="00A675C4">
      <w:pPr>
        <w:spacing w:after="0" w:line="480" w:lineRule="auto"/>
        <w:jc w:val="both"/>
        <w:rPr>
          <w:b/>
          <w:sz w:val="32"/>
          <w:szCs w:val="32"/>
        </w:rPr>
      </w:pPr>
      <w:r w:rsidRPr="00A675C4">
        <w:rPr>
          <w:b/>
          <w:sz w:val="32"/>
          <w:szCs w:val="32"/>
        </w:rPr>
        <w:t xml:space="preserve">Email: </w:t>
      </w:r>
      <w:r>
        <w:rPr>
          <w:b/>
          <w:sz w:val="32"/>
          <w:szCs w:val="32"/>
        </w:rPr>
        <w:tab/>
        <w:t>_</w:t>
      </w:r>
      <w:r w:rsidRPr="00A675C4">
        <w:rPr>
          <w:b/>
          <w:sz w:val="32"/>
          <w:szCs w:val="32"/>
        </w:rPr>
        <w:t>___________________________</w:t>
      </w:r>
      <w:r>
        <w:rPr>
          <w:b/>
          <w:sz w:val="32"/>
          <w:szCs w:val="32"/>
        </w:rPr>
        <w:t>_____________________</w:t>
      </w:r>
    </w:p>
    <w:p w:rsidR="003047AB" w:rsidRPr="00A675C4" w:rsidRDefault="003047AB" w:rsidP="00A675C4">
      <w:pPr>
        <w:spacing w:after="0" w:line="480" w:lineRule="auto"/>
        <w:jc w:val="both"/>
        <w:rPr>
          <w:b/>
          <w:sz w:val="32"/>
          <w:szCs w:val="32"/>
        </w:rPr>
      </w:pPr>
      <w:r w:rsidRPr="00A675C4">
        <w:rPr>
          <w:b/>
          <w:sz w:val="32"/>
          <w:szCs w:val="32"/>
        </w:rPr>
        <w:t xml:space="preserve">Phone: </w:t>
      </w:r>
      <w:r>
        <w:rPr>
          <w:b/>
          <w:sz w:val="32"/>
          <w:szCs w:val="32"/>
        </w:rPr>
        <w:tab/>
        <w:t>__________________</w:t>
      </w:r>
      <w:r w:rsidRPr="00A675C4">
        <w:rPr>
          <w:b/>
          <w:sz w:val="32"/>
          <w:szCs w:val="32"/>
        </w:rPr>
        <w:t>_______________________________</w:t>
      </w:r>
    </w:p>
    <w:p w:rsidR="003047AB" w:rsidRDefault="003047AB" w:rsidP="00514AE0">
      <w:pPr>
        <w:spacing w:after="0"/>
        <w:jc w:val="center"/>
        <w:rPr>
          <w:b/>
          <w:sz w:val="28"/>
          <w:szCs w:val="28"/>
        </w:rPr>
      </w:pPr>
    </w:p>
    <w:p w:rsidR="003047AB" w:rsidRPr="00A675C4" w:rsidRDefault="003047AB" w:rsidP="00A675C4">
      <w:pPr>
        <w:spacing w:after="0" w:line="240" w:lineRule="auto"/>
        <w:rPr>
          <w:sz w:val="28"/>
          <w:szCs w:val="28"/>
        </w:rPr>
      </w:pPr>
      <w:r w:rsidRPr="00A675C4">
        <w:rPr>
          <w:sz w:val="28"/>
          <w:szCs w:val="28"/>
        </w:rPr>
        <w:t xml:space="preserve">Please email a digital version of your logo to: </w:t>
      </w:r>
      <w:bookmarkStart w:id="0" w:name="_GoBack"/>
      <w:bookmarkEnd w:id="0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</w:instrText>
      </w:r>
      <w:r w:rsidRPr="00F31B91">
        <w:rPr>
          <w:sz w:val="28"/>
          <w:szCs w:val="28"/>
        </w:rPr>
        <w:instrText>jlgs.finance@gmail.com</w:instrText>
      </w:r>
      <w:r>
        <w:rPr>
          <w:sz w:val="28"/>
          <w:szCs w:val="28"/>
        </w:rPr>
        <w:instrText xml:space="preserve">" </w:instrText>
      </w:r>
      <w:r w:rsidRPr="002A0B6D"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6846E8">
        <w:rPr>
          <w:rStyle w:val="Hyperlink"/>
          <w:sz w:val="28"/>
          <w:szCs w:val="28"/>
        </w:rPr>
        <w:t>jlgs.finance@gmail.com</w:t>
      </w:r>
      <w:r>
        <w:rPr>
          <w:sz w:val="28"/>
          <w:szCs w:val="28"/>
        </w:rPr>
        <w:fldChar w:fldCharType="end"/>
      </w:r>
    </w:p>
    <w:p w:rsidR="003047AB" w:rsidRPr="00A675C4" w:rsidRDefault="003047AB" w:rsidP="00A675C4">
      <w:pPr>
        <w:spacing w:after="0" w:line="240" w:lineRule="auto"/>
        <w:jc w:val="center"/>
        <w:rPr>
          <w:sz w:val="28"/>
          <w:szCs w:val="28"/>
        </w:rPr>
      </w:pPr>
    </w:p>
    <w:p w:rsidR="003047AB" w:rsidRPr="00A675C4" w:rsidRDefault="003047AB" w:rsidP="00A675C4">
      <w:pPr>
        <w:spacing w:after="0" w:line="240" w:lineRule="auto"/>
        <w:rPr>
          <w:sz w:val="28"/>
          <w:szCs w:val="28"/>
        </w:rPr>
      </w:pPr>
      <w:r w:rsidRPr="00A675C4">
        <w:rPr>
          <w:sz w:val="28"/>
          <w:szCs w:val="28"/>
        </w:rPr>
        <w:t>Along with the completed form please make checks payable to Junior League of Greater Springfield and mail to</w:t>
      </w:r>
      <w:r>
        <w:rPr>
          <w:sz w:val="28"/>
          <w:szCs w:val="28"/>
        </w:rPr>
        <w:t xml:space="preserve"> the following address by March 31</w:t>
      </w:r>
      <w:r w:rsidRPr="00C734EF">
        <w:rPr>
          <w:sz w:val="28"/>
          <w:szCs w:val="28"/>
          <w:vertAlign w:val="superscript"/>
        </w:rPr>
        <w:t>st</w:t>
      </w:r>
      <w:r w:rsidRPr="00A675C4">
        <w:rPr>
          <w:sz w:val="28"/>
          <w:szCs w:val="28"/>
        </w:rPr>
        <w:t xml:space="preserve">: </w:t>
      </w:r>
    </w:p>
    <w:p w:rsidR="003047AB" w:rsidRPr="00A675C4" w:rsidRDefault="003047AB" w:rsidP="00A675C4">
      <w:pPr>
        <w:spacing w:after="0" w:line="240" w:lineRule="auto"/>
        <w:rPr>
          <w:sz w:val="28"/>
          <w:szCs w:val="28"/>
        </w:rPr>
      </w:pPr>
    </w:p>
    <w:p w:rsidR="003047AB" w:rsidRPr="00A675C4" w:rsidRDefault="003047AB" w:rsidP="00A675C4">
      <w:pPr>
        <w:spacing w:after="0" w:line="240" w:lineRule="auto"/>
        <w:rPr>
          <w:sz w:val="28"/>
          <w:szCs w:val="28"/>
        </w:rPr>
      </w:pPr>
      <w:r w:rsidRPr="00A675C4">
        <w:rPr>
          <w:sz w:val="28"/>
          <w:szCs w:val="28"/>
        </w:rPr>
        <w:t>JLGS</w:t>
      </w:r>
    </w:p>
    <w:p w:rsidR="003047AB" w:rsidRPr="00A675C4" w:rsidRDefault="003047AB" w:rsidP="00A675C4">
      <w:pPr>
        <w:spacing w:after="0" w:line="240" w:lineRule="auto"/>
        <w:rPr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A675C4">
            <w:rPr>
              <w:sz w:val="28"/>
              <w:szCs w:val="28"/>
            </w:rPr>
            <w:t>P.O. Box</w:t>
          </w:r>
        </w:smartTag>
        <w:r w:rsidRPr="00A675C4">
          <w:rPr>
            <w:sz w:val="28"/>
            <w:szCs w:val="28"/>
          </w:rPr>
          <w:t xml:space="preserve"> 2634</w:t>
        </w:r>
      </w:smartTag>
    </w:p>
    <w:p w:rsidR="003047AB" w:rsidRPr="00A675C4" w:rsidRDefault="003047AB" w:rsidP="00A675C4">
      <w:pPr>
        <w:spacing w:after="0" w:line="240" w:lineRule="auto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A675C4">
            <w:rPr>
              <w:sz w:val="28"/>
              <w:szCs w:val="28"/>
            </w:rPr>
            <w:t>Springfield</w:t>
          </w:r>
        </w:smartTag>
        <w:r w:rsidRPr="00A675C4">
          <w:rPr>
            <w:sz w:val="28"/>
            <w:szCs w:val="28"/>
          </w:rPr>
          <w:t xml:space="preserve">, </w:t>
        </w:r>
        <w:smartTag w:uri="urn:schemas-microsoft-com:office:smarttags" w:element="PostalCode">
          <w:r w:rsidRPr="00A675C4">
            <w:rPr>
              <w:sz w:val="28"/>
              <w:szCs w:val="28"/>
            </w:rPr>
            <w:t>MA</w:t>
          </w:r>
        </w:smartTag>
        <w:r w:rsidRPr="00A675C4">
          <w:rPr>
            <w:sz w:val="28"/>
            <w:szCs w:val="28"/>
          </w:rPr>
          <w:t xml:space="preserve"> </w:t>
        </w:r>
        <w:smartTag w:uri="urn:schemas-microsoft-com:office:smarttags" w:element="PostalCode">
          <w:r w:rsidRPr="00A675C4">
            <w:rPr>
              <w:sz w:val="28"/>
              <w:szCs w:val="28"/>
            </w:rPr>
            <w:t>01101</w:t>
          </w:r>
        </w:smartTag>
      </w:smartTag>
    </w:p>
    <w:p w:rsidR="003047AB" w:rsidRDefault="003047AB" w:rsidP="00514AE0">
      <w:pPr>
        <w:spacing w:after="0"/>
        <w:jc w:val="center"/>
        <w:rPr>
          <w:b/>
          <w:sz w:val="28"/>
          <w:szCs w:val="28"/>
        </w:rPr>
      </w:pPr>
    </w:p>
    <w:sectPr w:rsidR="003047AB" w:rsidSect="00C850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6148"/>
    <w:multiLevelType w:val="hybridMultilevel"/>
    <w:tmpl w:val="80DA9E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74336"/>
    <w:multiLevelType w:val="hybridMultilevel"/>
    <w:tmpl w:val="6EE4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00564"/>
    <w:multiLevelType w:val="hybridMultilevel"/>
    <w:tmpl w:val="05D2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AE0"/>
    <w:rsid w:val="000425FC"/>
    <w:rsid w:val="00076DC1"/>
    <w:rsid w:val="002A0B6D"/>
    <w:rsid w:val="002B5CFE"/>
    <w:rsid w:val="003047AB"/>
    <w:rsid w:val="003A68AB"/>
    <w:rsid w:val="003C7FB2"/>
    <w:rsid w:val="004502C4"/>
    <w:rsid w:val="00470A1D"/>
    <w:rsid w:val="004B5B64"/>
    <w:rsid w:val="00514AE0"/>
    <w:rsid w:val="00521F9F"/>
    <w:rsid w:val="005F0D7D"/>
    <w:rsid w:val="00627FCC"/>
    <w:rsid w:val="006846E8"/>
    <w:rsid w:val="006A540D"/>
    <w:rsid w:val="007458B3"/>
    <w:rsid w:val="007F139A"/>
    <w:rsid w:val="008E0382"/>
    <w:rsid w:val="00992B1D"/>
    <w:rsid w:val="00A675C4"/>
    <w:rsid w:val="00A744E1"/>
    <w:rsid w:val="00A960A6"/>
    <w:rsid w:val="00AE3230"/>
    <w:rsid w:val="00C12BC2"/>
    <w:rsid w:val="00C734EF"/>
    <w:rsid w:val="00C8503D"/>
    <w:rsid w:val="00CA5E01"/>
    <w:rsid w:val="00DF3722"/>
    <w:rsid w:val="00E4112C"/>
    <w:rsid w:val="00E84CA7"/>
    <w:rsid w:val="00F31159"/>
    <w:rsid w:val="00F31B91"/>
    <w:rsid w:val="00F664CB"/>
    <w:rsid w:val="00FC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C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7F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B5CF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E038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2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2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2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2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22281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22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22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22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22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222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222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8222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8222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8222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2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28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2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2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2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22281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222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22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22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222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222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22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8222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822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333</Words>
  <Characters>1900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Sharon Marchbanks</dc:creator>
  <cp:keywords>Non Technical</cp:keywords>
  <dc:description/>
  <cp:lastModifiedBy>Arron Wilson</cp:lastModifiedBy>
  <cp:revision>2</cp:revision>
  <cp:lastPrinted>2017-01-24T20:57:00Z</cp:lastPrinted>
  <dcterms:created xsi:type="dcterms:W3CDTF">2018-03-20T14:25:00Z</dcterms:created>
  <dcterms:modified xsi:type="dcterms:W3CDTF">2018-03-20T14:25:00Z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9df8356b-62b1-49e8-ad44-a85adeb24389</vt:lpwstr>
  </property>
  <property fmtid="{D5CDD505-2E9C-101B-9397-08002B2CF9AE}" pid="3" name="UTCTechnicalData">
    <vt:lpwstr>No</vt:lpwstr>
  </property>
  <property fmtid="{D5CDD505-2E9C-101B-9397-08002B2CF9AE}" pid="4" name="UTCTechnicalDataKeyword">
    <vt:lpwstr>Non Technical</vt:lpwstr>
  </property>
</Properties>
</file>